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110520" w:rsidRPr="00110520" w:rsidRDefault="00110520" w:rsidP="00110520">
      <w:pPr>
        <w:rPr>
          <w:b/>
          <w:sz w:val="20"/>
          <w:szCs w:val="20"/>
        </w:rPr>
      </w:pPr>
      <w:r w:rsidRPr="00170899">
        <w:rPr>
          <w:b/>
          <w:sz w:val="20"/>
          <w:szCs w:val="20"/>
        </w:rPr>
        <w:t>Prowadzący postepowanie:</w:t>
      </w:r>
      <w:r>
        <w:rPr>
          <w:b/>
          <w:sz w:val="20"/>
          <w:szCs w:val="20"/>
        </w:rPr>
        <w:t xml:space="preserve"> </w:t>
      </w:r>
      <w:r w:rsidR="007425BE">
        <w:rPr>
          <w:sz w:val="20"/>
          <w:szCs w:val="20"/>
        </w:rPr>
        <w:t>Zespół  Placówek Oświatowych Nr 4</w:t>
      </w:r>
      <w:r>
        <w:rPr>
          <w:b/>
          <w:sz w:val="20"/>
          <w:szCs w:val="20"/>
        </w:rPr>
        <w:t xml:space="preserve">; </w:t>
      </w:r>
      <w:r w:rsidRPr="00170899">
        <w:rPr>
          <w:sz w:val="20"/>
          <w:szCs w:val="20"/>
        </w:rPr>
        <w:t>ul.</w:t>
      </w:r>
      <w:r w:rsidR="007425BE">
        <w:rPr>
          <w:sz w:val="20"/>
          <w:szCs w:val="20"/>
        </w:rPr>
        <w:t xml:space="preserve"> Norwida 3</w:t>
      </w:r>
      <w:r>
        <w:rPr>
          <w:b/>
          <w:sz w:val="20"/>
          <w:szCs w:val="20"/>
        </w:rPr>
        <w:t xml:space="preserve">; </w:t>
      </w:r>
      <w:r w:rsidRPr="00170899">
        <w:rPr>
          <w:sz w:val="20"/>
          <w:szCs w:val="20"/>
        </w:rPr>
        <w:t>26-110 Skarżysko-Kamienna</w:t>
      </w:r>
    </w:p>
    <w:p w:rsidR="00110520" w:rsidRPr="006B54EC" w:rsidRDefault="00110520" w:rsidP="00317082">
      <w:pPr>
        <w:rPr>
          <w:b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7425BE" w:rsidRPr="00CA654B" w:rsidRDefault="00C04544" w:rsidP="007425BE">
      <w:pPr>
        <w:ind w:left="644"/>
        <w:jc w:val="center"/>
        <w:rPr>
          <w:b/>
        </w:rPr>
      </w:pPr>
      <w:r w:rsidRPr="00C04544">
        <w:rPr>
          <w:b/>
          <w:bCs/>
          <w:sz w:val="18"/>
          <w:szCs w:val="18"/>
        </w:rPr>
        <w:t xml:space="preserve"> </w:t>
      </w:r>
      <w:r w:rsidR="007425BE" w:rsidRPr="00CA654B">
        <w:rPr>
          <w:b/>
        </w:rPr>
        <w:t>„</w:t>
      </w:r>
      <w:r w:rsidR="007425BE" w:rsidRPr="00CA654B">
        <w:rPr>
          <w:b/>
          <w:sz w:val="21"/>
          <w:szCs w:val="21"/>
        </w:rPr>
        <w:t xml:space="preserve">Dostawa  artykułów  spożywczych dla Zespołu  Placówek Oświatowych nr 4                                                         w Skarżysku – Kamiennej – </w:t>
      </w:r>
      <w:r w:rsidR="007425BE" w:rsidRPr="00CA654B">
        <w:rPr>
          <w:b/>
        </w:rPr>
        <w:t xml:space="preserve">Przedszkole Publiczne Nr 4 im. Jana Brzechwy </w:t>
      </w:r>
      <w:r w:rsidR="007425BE" w:rsidRPr="00CA654B">
        <w:rPr>
          <w:b/>
          <w:bCs/>
          <w:iCs/>
        </w:rPr>
        <w:t>”</w:t>
      </w:r>
    </w:p>
    <w:p w:rsidR="00BC4A9B" w:rsidRDefault="00BC4A9B" w:rsidP="001D5397">
      <w:pPr>
        <w:jc w:val="center"/>
        <w:rPr>
          <w:b/>
          <w:sz w:val="20"/>
          <w:szCs w:val="20"/>
        </w:rPr>
      </w:pPr>
    </w:p>
    <w:p w:rsidR="001D5397" w:rsidRDefault="00C04544" w:rsidP="001D5397">
      <w:pPr>
        <w:jc w:val="center"/>
        <w:rPr>
          <w:b/>
          <w:bCs/>
        </w:rPr>
      </w:pPr>
      <w:r>
        <w:rPr>
          <w:b/>
          <w:sz w:val="20"/>
          <w:szCs w:val="20"/>
        </w:rPr>
        <w:t>Zadanie Nr ……………</w:t>
      </w:r>
      <w:r w:rsidR="00EC1BDA">
        <w:rPr>
          <w:b/>
          <w:sz w:val="20"/>
          <w:szCs w:val="20"/>
        </w:rPr>
        <w:t>………………. (wpisać numery zadania/</w:t>
      </w:r>
      <w:r>
        <w:rPr>
          <w:b/>
          <w:sz w:val="20"/>
          <w:szCs w:val="20"/>
        </w:rPr>
        <w:t>zadań )</w:t>
      </w:r>
      <w:r>
        <w:rPr>
          <w:sz w:val="16"/>
          <w:szCs w:val="16"/>
        </w:rPr>
        <w:t>,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1A3D21" w:rsidRDefault="00A62D64" w:rsidP="001A3D21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1A3D21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E" w:rsidRDefault="007425BE" w:rsidP="00462ED8">
      <w:r>
        <w:separator/>
      </w:r>
    </w:p>
  </w:endnote>
  <w:endnote w:type="continuationSeparator" w:id="0">
    <w:p w:rsidR="007425BE" w:rsidRDefault="007425BE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499216"/>
      <w:docPartObj>
        <w:docPartGallery w:val="Page Numbers (Bottom of Page)"/>
        <w:docPartUnique/>
      </w:docPartObj>
    </w:sdtPr>
    <w:sdtContent>
      <w:p w:rsidR="00BC4A9B" w:rsidRDefault="00BC4A9B" w:rsidP="00BC4A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A9B" w:rsidRDefault="00BC4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E" w:rsidRDefault="007425BE" w:rsidP="00462ED8">
      <w:r>
        <w:separator/>
      </w:r>
    </w:p>
  </w:footnote>
  <w:footnote w:type="continuationSeparator" w:id="0">
    <w:p w:rsidR="007425BE" w:rsidRDefault="007425BE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E"/>
    <w:rsid w:val="00001230"/>
    <w:rsid w:val="000110FD"/>
    <w:rsid w:val="00015DC3"/>
    <w:rsid w:val="000176DB"/>
    <w:rsid w:val="0005305A"/>
    <w:rsid w:val="00062F59"/>
    <w:rsid w:val="0006799A"/>
    <w:rsid w:val="000A1940"/>
    <w:rsid w:val="000D026E"/>
    <w:rsid w:val="000E427B"/>
    <w:rsid w:val="000F5F2F"/>
    <w:rsid w:val="00110520"/>
    <w:rsid w:val="001235B3"/>
    <w:rsid w:val="001439C2"/>
    <w:rsid w:val="001A2DB6"/>
    <w:rsid w:val="001A3D21"/>
    <w:rsid w:val="001C15F7"/>
    <w:rsid w:val="001C3ECC"/>
    <w:rsid w:val="001C50D8"/>
    <w:rsid w:val="001D5397"/>
    <w:rsid w:val="001E2EA0"/>
    <w:rsid w:val="002176F6"/>
    <w:rsid w:val="00233BA4"/>
    <w:rsid w:val="00244FCA"/>
    <w:rsid w:val="002560D7"/>
    <w:rsid w:val="0026346C"/>
    <w:rsid w:val="00267800"/>
    <w:rsid w:val="00295436"/>
    <w:rsid w:val="00317082"/>
    <w:rsid w:val="00335453"/>
    <w:rsid w:val="00393E1E"/>
    <w:rsid w:val="003B2876"/>
    <w:rsid w:val="003C4FB0"/>
    <w:rsid w:val="003E36F1"/>
    <w:rsid w:val="0040174A"/>
    <w:rsid w:val="00403CA7"/>
    <w:rsid w:val="0042139C"/>
    <w:rsid w:val="00462ED8"/>
    <w:rsid w:val="004E783F"/>
    <w:rsid w:val="004F5FF7"/>
    <w:rsid w:val="00564997"/>
    <w:rsid w:val="00565406"/>
    <w:rsid w:val="005A0E9A"/>
    <w:rsid w:val="005D42A3"/>
    <w:rsid w:val="00614381"/>
    <w:rsid w:val="0067314B"/>
    <w:rsid w:val="0069502F"/>
    <w:rsid w:val="006A3784"/>
    <w:rsid w:val="006C1450"/>
    <w:rsid w:val="006F533C"/>
    <w:rsid w:val="0074118B"/>
    <w:rsid w:val="007425BE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553EE"/>
    <w:rsid w:val="00A62D64"/>
    <w:rsid w:val="00A665E3"/>
    <w:rsid w:val="00A708B1"/>
    <w:rsid w:val="00A82CA5"/>
    <w:rsid w:val="00A844D3"/>
    <w:rsid w:val="00AB1E3F"/>
    <w:rsid w:val="00AD7AA2"/>
    <w:rsid w:val="00B038EB"/>
    <w:rsid w:val="00B200B5"/>
    <w:rsid w:val="00B51CF4"/>
    <w:rsid w:val="00B67F6F"/>
    <w:rsid w:val="00BC4A9B"/>
    <w:rsid w:val="00BF5B65"/>
    <w:rsid w:val="00C038CC"/>
    <w:rsid w:val="00C04544"/>
    <w:rsid w:val="00C132C1"/>
    <w:rsid w:val="00C15828"/>
    <w:rsid w:val="00C3697A"/>
    <w:rsid w:val="00CA77D6"/>
    <w:rsid w:val="00D22A63"/>
    <w:rsid w:val="00D31FCC"/>
    <w:rsid w:val="00D63651"/>
    <w:rsid w:val="00D76FFF"/>
    <w:rsid w:val="00DB21CB"/>
    <w:rsid w:val="00DB2FD5"/>
    <w:rsid w:val="00DC011F"/>
    <w:rsid w:val="00DF5D0A"/>
    <w:rsid w:val="00E503CE"/>
    <w:rsid w:val="00E60BA6"/>
    <w:rsid w:val="00E6653F"/>
    <w:rsid w:val="00E70922"/>
    <w:rsid w:val="00E75F53"/>
    <w:rsid w:val="00E87AB8"/>
    <w:rsid w:val="00E9035D"/>
    <w:rsid w:val="00EB518E"/>
    <w:rsid w:val="00EC1BDA"/>
    <w:rsid w:val="00F22C8C"/>
    <w:rsid w:val="00F4347B"/>
    <w:rsid w:val="00F72448"/>
    <w:rsid w:val="00F83D80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ZEDSZKOLE%20PUBLICZNE%20Nr%204%20-%202019%20rok\za&#322;.%20nr%20%205%20%20zobowi&#261;zanie%20podmiotu%20trzeci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B1EE-5A7C-4327-B119-4B82F8CC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 5  zobowiązanie podmiotu trzeciego</Template>
  <TotalTime>3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1</cp:revision>
  <cp:lastPrinted>2019-07-29T10:25:00Z</cp:lastPrinted>
  <dcterms:created xsi:type="dcterms:W3CDTF">2019-07-29T10:23:00Z</dcterms:created>
  <dcterms:modified xsi:type="dcterms:W3CDTF">2019-07-29T10:26:00Z</dcterms:modified>
</cp:coreProperties>
</file>